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804C" w14:textId="77777777" w:rsidR="00B66E2B" w:rsidRPr="00B66E2B" w:rsidRDefault="00B66E2B" w:rsidP="00B66E2B">
      <w:pPr>
        <w:jc w:val="center"/>
        <w:rPr>
          <w:sz w:val="28"/>
          <w:szCs w:val="28"/>
        </w:rPr>
      </w:pPr>
      <w:r w:rsidRPr="00B66E2B">
        <w:rPr>
          <w:sz w:val="28"/>
          <w:szCs w:val="28"/>
        </w:rPr>
        <w:t xml:space="preserve">        </w:t>
      </w:r>
    </w:p>
    <w:p w14:paraId="4300E4F0" w14:textId="77777777" w:rsidR="00660FE1" w:rsidRDefault="00660FE1" w:rsidP="00660FE1">
      <w:pPr>
        <w:jc w:val="center"/>
        <w:rPr>
          <w:sz w:val="32"/>
          <w:szCs w:val="24"/>
        </w:rPr>
      </w:pPr>
      <w:r>
        <w:rPr>
          <w:noProof/>
          <w:sz w:val="32"/>
          <w:szCs w:val="24"/>
        </w:rPr>
        <w:drawing>
          <wp:inline distT="0" distB="0" distL="0" distR="0" wp14:anchorId="0CF1360C" wp14:editId="1CB3228F">
            <wp:extent cx="670560" cy="829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B924C" w14:textId="77777777" w:rsidR="00660FE1" w:rsidRPr="00660FE1" w:rsidRDefault="00660FE1" w:rsidP="00660FE1">
      <w:pPr>
        <w:jc w:val="center"/>
        <w:rPr>
          <w:sz w:val="32"/>
          <w:szCs w:val="24"/>
        </w:rPr>
      </w:pPr>
    </w:p>
    <w:p w14:paraId="18082F8D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МУНИЦИПАЛЬНОЕ ОБРАЗОВАНИЕ</w:t>
      </w:r>
    </w:p>
    <w:p w14:paraId="0D14E1B5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«МУРИНСКОЕ ГОРОДСКОЕ ПОСЕЛЕНИЕ»</w:t>
      </w:r>
    </w:p>
    <w:p w14:paraId="75239A0B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ВСЕВОЛОЖСКОГО МУНИЦИПАЛЬНОГО РАЙОНА</w:t>
      </w:r>
    </w:p>
    <w:p w14:paraId="71D98829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ЛЕНИНГРАДСКОЙ ОБЛАСТИ</w:t>
      </w:r>
    </w:p>
    <w:p w14:paraId="414989F3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</w:p>
    <w:p w14:paraId="3D3E0F43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АДМИНИСТРАЦИЯ</w:t>
      </w:r>
    </w:p>
    <w:p w14:paraId="10DC4AF8" w14:textId="77777777" w:rsidR="00660FE1" w:rsidRPr="00660FE1" w:rsidRDefault="00660FE1" w:rsidP="00660FE1">
      <w:pPr>
        <w:jc w:val="center"/>
        <w:rPr>
          <w:b/>
          <w:sz w:val="24"/>
          <w:szCs w:val="24"/>
        </w:rPr>
      </w:pPr>
    </w:p>
    <w:p w14:paraId="6E34C676" w14:textId="77777777" w:rsidR="00660FE1" w:rsidRPr="00660FE1" w:rsidRDefault="00660FE1" w:rsidP="00660FE1">
      <w:pPr>
        <w:jc w:val="center"/>
        <w:rPr>
          <w:b/>
          <w:sz w:val="32"/>
          <w:szCs w:val="32"/>
        </w:rPr>
      </w:pPr>
      <w:r w:rsidRPr="00660FE1">
        <w:rPr>
          <w:b/>
          <w:sz w:val="32"/>
          <w:szCs w:val="32"/>
        </w:rPr>
        <w:t>ПОСТАНОВЛЕНИЕ</w:t>
      </w:r>
    </w:p>
    <w:p w14:paraId="79AE89CF" w14:textId="77777777" w:rsidR="00660FE1" w:rsidRPr="00660FE1" w:rsidRDefault="00660FE1" w:rsidP="00660FE1">
      <w:pPr>
        <w:rPr>
          <w:b/>
          <w:sz w:val="32"/>
          <w:szCs w:val="32"/>
        </w:rPr>
      </w:pPr>
    </w:p>
    <w:p w14:paraId="37E9CE99" w14:textId="6B055E18" w:rsidR="00660FE1" w:rsidRPr="00660FE1" w:rsidRDefault="00155536" w:rsidP="00660FE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14.07.</w:t>
      </w:r>
      <w:r w:rsidR="00660FE1" w:rsidRPr="00660FE1">
        <w:rPr>
          <w:sz w:val="28"/>
          <w:szCs w:val="28"/>
          <w:u w:val="single"/>
        </w:rPr>
        <w:t>202</w:t>
      </w:r>
      <w:r w:rsidR="00C360B0">
        <w:rPr>
          <w:sz w:val="28"/>
          <w:szCs w:val="28"/>
          <w:u w:val="single"/>
        </w:rPr>
        <w:t>3</w:t>
      </w:r>
      <w:r w:rsidR="00660FE1" w:rsidRPr="00660FE1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660FE1" w:rsidRPr="00660FE1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  <w:r w:rsidR="00660FE1" w:rsidRPr="00660FE1">
        <w:rPr>
          <w:sz w:val="28"/>
          <w:szCs w:val="28"/>
        </w:rPr>
        <w:t xml:space="preserve">   </w:t>
      </w:r>
    </w:p>
    <w:p w14:paraId="1FA79BED" w14:textId="77777777" w:rsidR="00660FE1" w:rsidRPr="00660FE1" w:rsidRDefault="00660FE1" w:rsidP="00660FE1">
      <w:pPr>
        <w:jc w:val="both"/>
        <w:rPr>
          <w:sz w:val="28"/>
          <w:szCs w:val="28"/>
        </w:rPr>
      </w:pPr>
      <w:r w:rsidRPr="00660FE1">
        <w:rPr>
          <w:sz w:val="28"/>
          <w:szCs w:val="28"/>
        </w:rPr>
        <w:t xml:space="preserve">  г. Мурино</w:t>
      </w:r>
    </w:p>
    <w:p w14:paraId="7C158C7D" w14:textId="77777777" w:rsidR="00660FE1" w:rsidRPr="00660FE1" w:rsidRDefault="00660FE1" w:rsidP="00660FE1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660FE1" w:rsidRPr="00660FE1" w14:paraId="6095B96A" w14:textId="77777777" w:rsidTr="00660FE1">
        <w:trPr>
          <w:trHeight w:val="1778"/>
        </w:trPr>
        <w:tc>
          <w:tcPr>
            <w:tcW w:w="5245" w:type="dxa"/>
            <w:hideMark/>
          </w:tcPr>
          <w:p w14:paraId="0B133740" w14:textId="77777777" w:rsidR="00C360B0" w:rsidRDefault="00C360B0" w:rsidP="00C360B0">
            <w:pPr>
              <w:pStyle w:val="Default"/>
            </w:pPr>
          </w:p>
          <w:p w14:paraId="7B3B56A8" w14:textId="77777777" w:rsidR="00C360B0" w:rsidRDefault="00C360B0" w:rsidP="00C360B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Об утверждении Положения об осуществлении </w:t>
            </w:r>
          </w:p>
          <w:p w14:paraId="730432F1" w14:textId="1DA26AAC" w:rsidR="00C360B0" w:rsidRDefault="00C360B0" w:rsidP="00C36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администрацией МО «Муринское городское поселение», как главным администратором средств бюджета МО «Муринское городское </w:t>
            </w:r>
          </w:p>
          <w:p w14:paraId="72FDF409" w14:textId="03232B0F" w:rsidR="00660FE1" w:rsidRPr="00660FE1" w:rsidRDefault="00C360B0" w:rsidP="00C360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поселение», внутреннего финансового аудита </w:t>
            </w:r>
          </w:p>
          <w:p w14:paraId="1387ECD7" w14:textId="77777777" w:rsidR="00660FE1" w:rsidRPr="00660FE1" w:rsidRDefault="00660FE1" w:rsidP="00660F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354D0CB" w14:textId="77777777" w:rsidR="00C360B0" w:rsidRDefault="00C360B0" w:rsidP="00C360B0">
      <w:pPr>
        <w:pStyle w:val="Default"/>
      </w:pPr>
    </w:p>
    <w:p w14:paraId="466A0509" w14:textId="7E5EAEC9" w:rsidR="00C360B0" w:rsidRPr="00C360B0" w:rsidRDefault="00C360B0" w:rsidP="00C360B0">
      <w:pPr>
        <w:spacing w:before="120"/>
        <w:ind w:firstLine="567"/>
        <w:jc w:val="both"/>
        <w:rPr>
          <w:sz w:val="28"/>
          <w:szCs w:val="28"/>
        </w:rPr>
      </w:pPr>
      <w:r w:rsidRPr="00C360B0">
        <w:rPr>
          <w:sz w:val="28"/>
          <w:szCs w:val="28"/>
        </w:rPr>
        <w:t xml:space="preserve"> В соответствии со ст. 160.2-1 Бюджетного кодекса Российской Федерации, Приказом Минфина России от 21.11.2019 N 196н"Об утверждении федерального стандарта внутреннего финансового аудита "Определения, принципы и задачи внутреннего финансового аудита", Приказом Минфина России от 21.11.2019 N 195н"Об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Приказом Минфина России от 18.12.2019 N 237н"Об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Приказом Минфина России от 22.05.2020 N 91н"Об утверждении федерального стандарта внутреннего финансового аудита "Реализация результатов внутреннего финансового аудита", Приказом Минфина России от 05.08.2020 N 160н "Об утверждении федерального стандарта внутреннего финансового аудита "Планирование и проведение внутреннего финансового аудита", Уставом </w:t>
      </w:r>
      <w:r>
        <w:rPr>
          <w:sz w:val="28"/>
          <w:szCs w:val="28"/>
        </w:rPr>
        <w:t>муниципального образования</w:t>
      </w:r>
      <w:r w:rsidRPr="00C360B0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 поселение</w:t>
      </w:r>
      <w:r w:rsidRPr="00C360B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C360B0">
        <w:rPr>
          <w:sz w:val="28"/>
          <w:szCs w:val="28"/>
        </w:rPr>
        <w:t xml:space="preserve">: </w:t>
      </w:r>
    </w:p>
    <w:p w14:paraId="50C779D8" w14:textId="31B9F7F3" w:rsidR="00660FE1" w:rsidRDefault="00660FE1" w:rsidP="00C360B0">
      <w:pPr>
        <w:spacing w:before="120"/>
        <w:ind w:firstLine="567"/>
        <w:jc w:val="both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ПОСТАНОВЛЯЕТ:</w:t>
      </w:r>
    </w:p>
    <w:p w14:paraId="572C9BD0" w14:textId="0CBCE28A" w:rsidR="00CB0902" w:rsidRPr="00CB0902" w:rsidRDefault="00CB0902" w:rsidP="00CB0902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C360B0">
        <w:rPr>
          <w:sz w:val="28"/>
          <w:szCs w:val="28"/>
        </w:rPr>
        <w:t xml:space="preserve">Утвердить Положение об осуществлении администрацией </w:t>
      </w:r>
      <w:r>
        <w:rPr>
          <w:sz w:val="28"/>
          <w:szCs w:val="28"/>
        </w:rPr>
        <w:t>муниципального образования</w:t>
      </w:r>
      <w:r w:rsidRPr="00C360B0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 поселение</w:t>
      </w:r>
      <w:r w:rsidRPr="00C360B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C360B0">
        <w:rPr>
          <w:sz w:val="28"/>
          <w:szCs w:val="28"/>
        </w:rPr>
        <w:t xml:space="preserve">, как главным </w:t>
      </w:r>
      <w:r w:rsidRPr="00C360B0">
        <w:rPr>
          <w:sz w:val="28"/>
          <w:szCs w:val="28"/>
        </w:rPr>
        <w:lastRenderedPageBreak/>
        <w:t xml:space="preserve">администратором средств бюджета </w:t>
      </w:r>
      <w:r>
        <w:rPr>
          <w:sz w:val="28"/>
          <w:szCs w:val="28"/>
        </w:rPr>
        <w:t>муниципального образования</w:t>
      </w:r>
      <w:r w:rsidRPr="00C360B0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 поселение</w:t>
      </w:r>
      <w:r w:rsidRPr="00C360B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C360B0">
        <w:rPr>
          <w:sz w:val="28"/>
          <w:szCs w:val="28"/>
        </w:rPr>
        <w:t>, внутреннего финансового аудита согласно приложению к настоящему постановлению.</w:t>
      </w:r>
    </w:p>
    <w:p w14:paraId="645876B9" w14:textId="54886104" w:rsidR="00C360B0" w:rsidRDefault="00291996" w:rsidP="00C360B0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проведение внутреннего финансового аудита</w:t>
      </w:r>
      <w:r w:rsidR="009D7722" w:rsidRPr="00B8626D">
        <w:rPr>
          <w:sz w:val="28"/>
          <w:szCs w:val="28"/>
        </w:rPr>
        <w:t xml:space="preserve"> </w:t>
      </w:r>
      <w:r w:rsidR="00C360B0">
        <w:rPr>
          <w:sz w:val="28"/>
          <w:szCs w:val="28"/>
        </w:rPr>
        <w:t>начальника</w:t>
      </w:r>
      <w:r w:rsidR="00214A1D">
        <w:rPr>
          <w:sz w:val="28"/>
          <w:szCs w:val="28"/>
        </w:rPr>
        <w:t xml:space="preserve"> отдела финансового управления администрации</w:t>
      </w:r>
      <w:r w:rsidR="009D7722" w:rsidRPr="00B8626D">
        <w:rPr>
          <w:sz w:val="28"/>
          <w:szCs w:val="28"/>
        </w:rPr>
        <w:t xml:space="preserve"> </w:t>
      </w:r>
      <w:r w:rsidR="00B8626D" w:rsidRPr="00B8626D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9862CF">
        <w:rPr>
          <w:sz w:val="28"/>
          <w:szCs w:val="28"/>
        </w:rPr>
        <w:t>Туманова В.А.</w:t>
      </w:r>
    </w:p>
    <w:p w14:paraId="7A1A6540" w14:textId="13179A82" w:rsidR="00CB0902" w:rsidRPr="00CB0902" w:rsidRDefault="00CB0902" w:rsidP="00CB0902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404A46">
        <w:rPr>
          <w:sz w:val="28"/>
          <w:szCs w:val="28"/>
        </w:rPr>
        <w:t xml:space="preserve">Ведущему специалисту сектора делопроизводства и архива – Зуевой В.И. ознакомить с настоящим постановлением </w:t>
      </w:r>
      <w:r>
        <w:rPr>
          <w:sz w:val="28"/>
          <w:szCs w:val="28"/>
        </w:rPr>
        <w:t>начальника отдела финансового управления Туманова В.А.</w:t>
      </w:r>
    </w:p>
    <w:p w14:paraId="6BA182B2" w14:textId="321D8A80" w:rsidR="00660FE1" w:rsidRPr="00B8626D" w:rsidRDefault="00660FE1" w:rsidP="00623C69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349"/>
        <w:jc w:val="both"/>
        <w:outlineLvl w:val="0"/>
        <w:rPr>
          <w:sz w:val="28"/>
          <w:szCs w:val="28"/>
        </w:rPr>
      </w:pPr>
      <w:r w:rsidRPr="00B8626D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E1FC7FF" w14:textId="458F5267" w:rsidR="00660FE1" w:rsidRPr="00B8626D" w:rsidRDefault="00660FE1" w:rsidP="00623C69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349"/>
        <w:jc w:val="both"/>
        <w:outlineLvl w:val="0"/>
        <w:rPr>
          <w:sz w:val="28"/>
          <w:szCs w:val="28"/>
        </w:rPr>
      </w:pPr>
      <w:r w:rsidRPr="00B8626D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36A52C19" w14:textId="185DB0A6" w:rsidR="00660FE1" w:rsidRPr="00623C69" w:rsidRDefault="00660FE1" w:rsidP="00623C69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349"/>
        <w:jc w:val="both"/>
        <w:outlineLvl w:val="0"/>
        <w:rPr>
          <w:sz w:val="28"/>
          <w:szCs w:val="28"/>
        </w:rPr>
      </w:pPr>
      <w:r w:rsidRPr="00B8626D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9B21D9" w:rsidRPr="00B8626D">
        <w:rPr>
          <w:sz w:val="28"/>
          <w:szCs w:val="28"/>
        </w:rPr>
        <w:t>отдела финансового управления</w:t>
      </w:r>
      <w:r w:rsidRPr="00B8626D"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C360B0">
        <w:rPr>
          <w:sz w:val="28"/>
          <w:szCs w:val="28"/>
        </w:rPr>
        <w:t>Туманова В.А.</w:t>
      </w:r>
    </w:p>
    <w:p w14:paraId="79998449" w14:textId="61F3D928" w:rsidR="00660FE1" w:rsidRDefault="00660FE1" w:rsidP="00660FE1">
      <w:pPr>
        <w:spacing w:line="276" w:lineRule="auto"/>
        <w:jc w:val="both"/>
        <w:rPr>
          <w:sz w:val="28"/>
          <w:szCs w:val="28"/>
        </w:rPr>
      </w:pPr>
    </w:p>
    <w:p w14:paraId="62DEB636" w14:textId="150117ED" w:rsidR="00623C69" w:rsidRDefault="00623C69" w:rsidP="00660FE1">
      <w:pPr>
        <w:spacing w:line="276" w:lineRule="auto"/>
        <w:jc w:val="both"/>
        <w:rPr>
          <w:sz w:val="28"/>
          <w:szCs w:val="28"/>
        </w:rPr>
      </w:pPr>
    </w:p>
    <w:p w14:paraId="6C89947B" w14:textId="77777777" w:rsidR="00C360B0" w:rsidRPr="00660FE1" w:rsidRDefault="00C360B0" w:rsidP="00660FE1">
      <w:pPr>
        <w:spacing w:line="276" w:lineRule="auto"/>
        <w:jc w:val="both"/>
        <w:rPr>
          <w:sz w:val="28"/>
          <w:szCs w:val="28"/>
        </w:rPr>
      </w:pPr>
    </w:p>
    <w:p w14:paraId="17975EFD" w14:textId="277BB086" w:rsidR="00C360B0" w:rsidRDefault="00660FE1" w:rsidP="0063155B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         А.Ю. Белов</w:t>
      </w:r>
    </w:p>
    <w:sectPr w:rsidR="00C360B0" w:rsidSect="00660FE1">
      <w:pgSz w:w="11906" w:h="16838"/>
      <w:pgMar w:top="567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6935" w14:textId="77777777" w:rsidR="0034764C" w:rsidRDefault="0034764C" w:rsidP="0036742E">
      <w:r>
        <w:separator/>
      </w:r>
    </w:p>
  </w:endnote>
  <w:endnote w:type="continuationSeparator" w:id="0">
    <w:p w14:paraId="269A8CF1" w14:textId="77777777" w:rsidR="0034764C" w:rsidRDefault="0034764C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75F9" w14:textId="77777777" w:rsidR="0034764C" w:rsidRDefault="0034764C" w:rsidP="0036742E">
      <w:r>
        <w:separator/>
      </w:r>
    </w:p>
  </w:footnote>
  <w:footnote w:type="continuationSeparator" w:id="0">
    <w:p w14:paraId="46C483E0" w14:textId="77777777" w:rsidR="0034764C" w:rsidRDefault="0034764C" w:rsidP="0036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723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8725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AC6F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3B4D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75E7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FA16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94EE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E70E0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F0773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0E07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4702D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8C841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04527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4DBE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7983B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D18B4D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EBBB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1EFA6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B36317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1" w15:restartNumberingAfterBreak="0">
    <w:nsid w:val="0636B4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11E42E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16196ADE"/>
    <w:multiLevelType w:val="hybridMultilevel"/>
    <w:tmpl w:val="52C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9E0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0937D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 w15:restartNumberingAfterBreak="0">
    <w:nsid w:val="212A972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2855F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369F9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449E9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6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 w15:restartNumberingAfterBreak="0">
    <w:nsid w:val="275769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0" w15:restartNumberingAfterBreak="0">
    <w:nsid w:val="2C806834"/>
    <w:multiLevelType w:val="hybridMultilevel"/>
    <w:tmpl w:val="380A4DBC"/>
    <w:lvl w:ilvl="0" w:tplc="1CA8CBA6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3059AB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3936BC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CBF0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ED683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4047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4AF95E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4B9A1389"/>
    <w:multiLevelType w:val="multilevel"/>
    <w:tmpl w:val="FBB28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74" w:hanging="2160"/>
      </w:pPr>
      <w:rPr>
        <w:rFonts w:hint="default"/>
      </w:rPr>
    </w:lvl>
  </w:abstractNum>
  <w:abstractNum w:abstractNumId="57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9" w15:restartNumberingAfterBreak="0">
    <w:nsid w:val="4FA7C99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57E4E0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3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9376BBB"/>
    <w:multiLevelType w:val="hybridMultilevel"/>
    <w:tmpl w:val="8100765C"/>
    <w:lvl w:ilvl="0" w:tplc="0F385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D463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884239"/>
    <w:multiLevelType w:val="hybridMultilevel"/>
    <w:tmpl w:val="A09C030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7DA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1" w15:restartNumberingAfterBreak="0">
    <w:nsid w:val="63E2109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7C66C9F"/>
    <w:multiLevelType w:val="multilevel"/>
    <w:tmpl w:val="BDC607F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6A770E5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6D19C9A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70053D89"/>
    <w:multiLevelType w:val="multilevel"/>
    <w:tmpl w:val="927A00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6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79" w15:restartNumberingAfterBreak="0">
    <w:nsid w:val="70F934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218D0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3" w15:restartNumberingAfterBreak="0">
    <w:nsid w:val="73826A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5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86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90A4564"/>
    <w:multiLevelType w:val="hybridMultilevel"/>
    <w:tmpl w:val="F7F8969A"/>
    <w:lvl w:ilvl="0" w:tplc="EEF23F2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ACE98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543253030">
    <w:abstractNumId w:val="25"/>
  </w:num>
  <w:num w:numId="2" w16cid:durableId="1885822970">
    <w:abstractNumId w:val="41"/>
  </w:num>
  <w:num w:numId="3" w16cid:durableId="1021391390">
    <w:abstractNumId w:val="80"/>
  </w:num>
  <w:num w:numId="4" w16cid:durableId="870722922">
    <w:abstractNumId w:val="50"/>
  </w:num>
  <w:num w:numId="5" w16cid:durableId="938560642">
    <w:abstractNumId w:val="88"/>
  </w:num>
  <w:num w:numId="6" w16cid:durableId="1380517651">
    <w:abstractNumId w:val="70"/>
  </w:num>
  <w:num w:numId="7" w16cid:durableId="1878661494">
    <w:abstractNumId w:val="82"/>
  </w:num>
  <w:num w:numId="8" w16cid:durableId="122887915">
    <w:abstractNumId w:val="43"/>
  </w:num>
  <w:num w:numId="9" w16cid:durableId="1788235217">
    <w:abstractNumId w:val="73"/>
  </w:num>
  <w:num w:numId="10" w16cid:durableId="374160185">
    <w:abstractNumId w:val="30"/>
  </w:num>
  <w:num w:numId="11" w16cid:durableId="1333532930">
    <w:abstractNumId w:val="53"/>
  </w:num>
  <w:num w:numId="12" w16cid:durableId="857814608">
    <w:abstractNumId w:val="66"/>
  </w:num>
  <w:num w:numId="13" w16cid:durableId="1166552621">
    <w:abstractNumId w:val="60"/>
  </w:num>
  <w:num w:numId="14" w16cid:durableId="1970359816">
    <w:abstractNumId w:val="57"/>
  </w:num>
  <w:num w:numId="15" w16cid:durableId="1162888056">
    <w:abstractNumId w:val="51"/>
  </w:num>
  <w:num w:numId="16" w16cid:durableId="1890189856">
    <w:abstractNumId w:val="19"/>
  </w:num>
  <w:num w:numId="17" w16cid:durableId="651758910">
    <w:abstractNumId w:val="47"/>
  </w:num>
  <w:num w:numId="18" w16cid:durableId="1457679926">
    <w:abstractNumId w:val="20"/>
  </w:num>
  <w:num w:numId="19" w16cid:durableId="968779246">
    <w:abstractNumId w:val="58"/>
  </w:num>
  <w:num w:numId="20" w16cid:durableId="637537220">
    <w:abstractNumId w:val="69"/>
  </w:num>
  <w:num w:numId="21" w16cid:durableId="1120803712">
    <w:abstractNumId w:val="37"/>
  </w:num>
  <w:num w:numId="22" w16cid:durableId="9445365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347210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3473455">
    <w:abstractNumId w:val="35"/>
  </w:num>
  <w:num w:numId="25" w16cid:durableId="5857689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8577749">
    <w:abstractNumId w:val="7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457257">
    <w:abstractNumId w:val="8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87000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4286141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8284945">
    <w:abstractNumId w:val="39"/>
  </w:num>
  <w:num w:numId="31" w16cid:durableId="1818494069">
    <w:abstractNumId w:val="22"/>
  </w:num>
  <w:num w:numId="32" w16cid:durableId="805657095">
    <w:abstractNumId w:val="62"/>
  </w:num>
  <w:num w:numId="33" w16cid:durableId="1371109559">
    <w:abstractNumId w:val="90"/>
  </w:num>
  <w:num w:numId="34" w16cid:durableId="399645298">
    <w:abstractNumId w:val="45"/>
  </w:num>
  <w:num w:numId="35" w16cid:durableId="1805267764">
    <w:abstractNumId w:val="52"/>
  </w:num>
  <w:num w:numId="36" w16cid:durableId="1742630473">
    <w:abstractNumId w:val="26"/>
  </w:num>
  <w:num w:numId="37" w16cid:durableId="1770664678">
    <w:abstractNumId w:val="91"/>
  </w:num>
  <w:num w:numId="38" w16cid:durableId="26877683">
    <w:abstractNumId w:val="23"/>
  </w:num>
  <w:num w:numId="39" w16cid:durableId="1027411397">
    <w:abstractNumId w:val="84"/>
  </w:num>
  <w:num w:numId="40" w16cid:durableId="954100681">
    <w:abstractNumId w:val="74"/>
  </w:num>
  <w:num w:numId="41" w16cid:durableId="2016567677">
    <w:abstractNumId w:val="56"/>
  </w:num>
  <w:num w:numId="42" w16cid:durableId="1777211063">
    <w:abstractNumId w:val="75"/>
  </w:num>
  <w:num w:numId="43" w16cid:durableId="902981294">
    <w:abstractNumId w:val="78"/>
  </w:num>
  <w:num w:numId="44" w16cid:durableId="1221550361">
    <w:abstractNumId w:val="64"/>
  </w:num>
  <w:num w:numId="45" w16cid:durableId="429158335">
    <w:abstractNumId w:val="87"/>
  </w:num>
  <w:num w:numId="46" w16cid:durableId="1513109060">
    <w:abstractNumId w:val="16"/>
  </w:num>
  <w:num w:numId="47" w16cid:durableId="264114754">
    <w:abstractNumId w:val="1"/>
  </w:num>
  <w:num w:numId="48" w16cid:durableId="669672312">
    <w:abstractNumId w:val="49"/>
  </w:num>
  <w:num w:numId="49" w16cid:durableId="1103767993">
    <w:abstractNumId w:val="3"/>
  </w:num>
  <w:num w:numId="50" w16cid:durableId="1481071995">
    <w:abstractNumId w:val="5"/>
  </w:num>
  <w:num w:numId="51" w16cid:durableId="2028821397">
    <w:abstractNumId w:val="31"/>
  </w:num>
  <w:num w:numId="52" w16cid:durableId="559898610">
    <w:abstractNumId w:val="33"/>
  </w:num>
  <w:num w:numId="53" w16cid:durableId="209727501">
    <w:abstractNumId w:val="10"/>
  </w:num>
  <w:num w:numId="54" w16cid:durableId="623779918">
    <w:abstractNumId w:val="44"/>
  </w:num>
  <w:num w:numId="55" w16cid:durableId="61635248">
    <w:abstractNumId w:val="42"/>
  </w:num>
  <w:num w:numId="56" w16cid:durableId="272328321">
    <w:abstractNumId w:val="9"/>
  </w:num>
  <w:num w:numId="57" w16cid:durableId="743145314">
    <w:abstractNumId w:val="32"/>
  </w:num>
  <w:num w:numId="58" w16cid:durableId="694116585">
    <w:abstractNumId w:val="29"/>
  </w:num>
  <w:num w:numId="59" w16cid:durableId="418522905">
    <w:abstractNumId w:val="6"/>
  </w:num>
  <w:num w:numId="60" w16cid:durableId="699669071">
    <w:abstractNumId w:val="61"/>
  </w:num>
  <w:num w:numId="61" w16cid:durableId="1828520222">
    <w:abstractNumId w:val="89"/>
  </w:num>
  <w:num w:numId="62" w16cid:durableId="87822127">
    <w:abstractNumId w:val="4"/>
  </w:num>
  <w:num w:numId="63" w16cid:durableId="561914816">
    <w:abstractNumId w:val="81"/>
  </w:num>
  <w:num w:numId="64" w16cid:durableId="899562516">
    <w:abstractNumId w:val="76"/>
  </w:num>
  <w:num w:numId="65" w16cid:durableId="11691629">
    <w:abstractNumId w:val="79"/>
  </w:num>
  <w:num w:numId="66" w16cid:durableId="755857907">
    <w:abstractNumId w:val="77"/>
  </w:num>
  <w:num w:numId="67" w16cid:durableId="594368190">
    <w:abstractNumId w:val="13"/>
  </w:num>
  <w:num w:numId="68" w16cid:durableId="1890190234">
    <w:abstractNumId w:val="34"/>
  </w:num>
  <w:num w:numId="69" w16cid:durableId="1266646683">
    <w:abstractNumId w:val="46"/>
  </w:num>
  <w:num w:numId="70" w16cid:durableId="1348873495">
    <w:abstractNumId w:val="59"/>
  </w:num>
  <w:num w:numId="71" w16cid:durableId="2030136902">
    <w:abstractNumId w:val="83"/>
  </w:num>
  <w:num w:numId="72" w16cid:durableId="737821218">
    <w:abstractNumId w:val="67"/>
  </w:num>
  <w:num w:numId="73" w16cid:durableId="585769486">
    <w:abstractNumId w:val="71"/>
  </w:num>
  <w:num w:numId="74" w16cid:durableId="686058892">
    <w:abstractNumId w:val="2"/>
  </w:num>
  <w:num w:numId="75" w16cid:durableId="1814103554">
    <w:abstractNumId w:val="38"/>
  </w:num>
  <w:num w:numId="76" w16cid:durableId="733091911">
    <w:abstractNumId w:val="0"/>
  </w:num>
  <w:num w:numId="77" w16cid:durableId="54401382">
    <w:abstractNumId w:val="54"/>
  </w:num>
  <w:num w:numId="78" w16cid:durableId="49622922">
    <w:abstractNumId w:val="7"/>
  </w:num>
  <w:num w:numId="79" w16cid:durableId="136580180">
    <w:abstractNumId w:val="28"/>
  </w:num>
  <w:num w:numId="80" w16cid:durableId="706610072">
    <w:abstractNumId w:val="40"/>
  </w:num>
  <w:num w:numId="81" w16cid:durableId="571082504">
    <w:abstractNumId w:val="18"/>
  </w:num>
  <w:num w:numId="82" w16cid:durableId="1993219015">
    <w:abstractNumId w:val="68"/>
  </w:num>
  <w:num w:numId="83" w16cid:durableId="1239637077">
    <w:abstractNumId w:val="17"/>
  </w:num>
  <w:num w:numId="84" w16cid:durableId="1671130020">
    <w:abstractNumId w:val="8"/>
  </w:num>
  <w:num w:numId="85" w16cid:durableId="1264341278">
    <w:abstractNumId w:val="21"/>
  </w:num>
  <w:num w:numId="86" w16cid:durableId="699354757">
    <w:abstractNumId w:val="14"/>
  </w:num>
  <w:num w:numId="87" w16cid:durableId="416102599">
    <w:abstractNumId w:val="15"/>
  </w:num>
  <w:num w:numId="88" w16cid:durableId="2059551928">
    <w:abstractNumId w:val="65"/>
  </w:num>
  <w:num w:numId="89" w16cid:durableId="212422550">
    <w:abstractNumId w:val="24"/>
  </w:num>
  <w:num w:numId="90" w16cid:durableId="1657759287">
    <w:abstractNumId w:val="12"/>
  </w:num>
  <w:num w:numId="91" w16cid:durableId="412708329">
    <w:abstractNumId w:val="11"/>
  </w:num>
  <w:num w:numId="92" w16cid:durableId="1429539578">
    <w:abstractNumId w:val="55"/>
  </w:num>
  <w:num w:numId="93" w16cid:durableId="1239487270">
    <w:abstractNumId w:val="27"/>
  </w:num>
  <w:num w:numId="94" w16cid:durableId="97788336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2724"/>
    <w:rsid w:val="000071FD"/>
    <w:rsid w:val="00007C98"/>
    <w:rsid w:val="000101CE"/>
    <w:rsid w:val="00011B96"/>
    <w:rsid w:val="00021DFB"/>
    <w:rsid w:val="00037CAA"/>
    <w:rsid w:val="0004556B"/>
    <w:rsid w:val="000500F2"/>
    <w:rsid w:val="000504B2"/>
    <w:rsid w:val="0005062E"/>
    <w:rsid w:val="0005397A"/>
    <w:rsid w:val="00054145"/>
    <w:rsid w:val="00057499"/>
    <w:rsid w:val="000574CB"/>
    <w:rsid w:val="00060DA0"/>
    <w:rsid w:val="00063BD8"/>
    <w:rsid w:val="00064B99"/>
    <w:rsid w:val="00064F67"/>
    <w:rsid w:val="00066482"/>
    <w:rsid w:val="00066900"/>
    <w:rsid w:val="00067953"/>
    <w:rsid w:val="000717FD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D48D4"/>
    <w:rsid w:val="000E1085"/>
    <w:rsid w:val="000E2657"/>
    <w:rsid w:val="000E3415"/>
    <w:rsid w:val="000E552C"/>
    <w:rsid w:val="000E7C39"/>
    <w:rsid w:val="000F018C"/>
    <w:rsid w:val="000F3AE0"/>
    <w:rsid w:val="000F5412"/>
    <w:rsid w:val="000F5BDC"/>
    <w:rsid w:val="000F6D93"/>
    <w:rsid w:val="001021F4"/>
    <w:rsid w:val="00105256"/>
    <w:rsid w:val="00110155"/>
    <w:rsid w:val="00110A32"/>
    <w:rsid w:val="00112DCC"/>
    <w:rsid w:val="00116F5D"/>
    <w:rsid w:val="00124E70"/>
    <w:rsid w:val="0013129E"/>
    <w:rsid w:val="001339C4"/>
    <w:rsid w:val="00140269"/>
    <w:rsid w:val="00142474"/>
    <w:rsid w:val="0014699C"/>
    <w:rsid w:val="001520C0"/>
    <w:rsid w:val="00152859"/>
    <w:rsid w:val="00153B8D"/>
    <w:rsid w:val="00155536"/>
    <w:rsid w:val="00172689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A3EDE"/>
    <w:rsid w:val="001B27A9"/>
    <w:rsid w:val="001B3B28"/>
    <w:rsid w:val="001C3332"/>
    <w:rsid w:val="001C3B00"/>
    <w:rsid w:val="001D1F7D"/>
    <w:rsid w:val="001D254B"/>
    <w:rsid w:val="001E240D"/>
    <w:rsid w:val="001E2F12"/>
    <w:rsid w:val="001F0E77"/>
    <w:rsid w:val="001F4BF2"/>
    <w:rsid w:val="002000FA"/>
    <w:rsid w:val="002061E8"/>
    <w:rsid w:val="002075B2"/>
    <w:rsid w:val="00211264"/>
    <w:rsid w:val="00212BD8"/>
    <w:rsid w:val="00213FDB"/>
    <w:rsid w:val="00214A1D"/>
    <w:rsid w:val="00221782"/>
    <w:rsid w:val="0023076F"/>
    <w:rsid w:val="00241BB2"/>
    <w:rsid w:val="0024377B"/>
    <w:rsid w:val="002443D4"/>
    <w:rsid w:val="00257F7D"/>
    <w:rsid w:val="0026626C"/>
    <w:rsid w:val="002664CB"/>
    <w:rsid w:val="0027053C"/>
    <w:rsid w:val="00271053"/>
    <w:rsid w:val="00272094"/>
    <w:rsid w:val="00273182"/>
    <w:rsid w:val="00273758"/>
    <w:rsid w:val="00273AC7"/>
    <w:rsid w:val="00275BA2"/>
    <w:rsid w:val="00283487"/>
    <w:rsid w:val="002855AE"/>
    <w:rsid w:val="00286F68"/>
    <w:rsid w:val="00287629"/>
    <w:rsid w:val="00290648"/>
    <w:rsid w:val="00291996"/>
    <w:rsid w:val="00295443"/>
    <w:rsid w:val="00295CAD"/>
    <w:rsid w:val="00297629"/>
    <w:rsid w:val="002A0B7F"/>
    <w:rsid w:val="002A1216"/>
    <w:rsid w:val="002A41CF"/>
    <w:rsid w:val="002A79EA"/>
    <w:rsid w:val="002A7A41"/>
    <w:rsid w:val="002B069B"/>
    <w:rsid w:val="002B142D"/>
    <w:rsid w:val="002B4389"/>
    <w:rsid w:val="002B50E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10134"/>
    <w:rsid w:val="00312E03"/>
    <w:rsid w:val="00314CC5"/>
    <w:rsid w:val="00314E19"/>
    <w:rsid w:val="00327D58"/>
    <w:rsid w:val="0033448C"/>
    <w:rsid w:val="00335152"/>
    <w:rsid w:val="00344A1C"/>
    <w:rsid w:val="0034764C"/>
    <w:rsid w:val="00347ACF"/>
    <w:rsid w:val="00351DFD"/>
    <w:rsid w:val="00353AA6"/>
    <w:rsid w:val="00356913"/>
    <w:rsid w:val="003569E7"/>
    <w:rsid w:val="00365F13"/>
    <w:rsid w:val="0036742E"/>
    <w:rsid w:val="0036782D"/>
    <w:rsid w:val="003709EA"/>
    <w:rsid w:val="00371183"/>
    <w:rsid w:val="00385B96"/>
    <w:rsid w:val="003865A3"/>
    <w:rsid w:val="00395A36"/>
    <w:rsid w:val="00396720"/>
    <w:rsid w:val="003A7527"/>
    <w:rsid w:val="003A78EF"/>
    <w:rsid w:val="003B0211"/>
    <w:rsid w:val="003B437C"/>
    <w:rsid w:val="003B552A"/>
    <w:rsid w:val="003B68E3"/>
    <w:rsid w:val="003B6A6E"/>
    <w:rsid w:val="003C1499"/>
    <w:rsid w:val="003C33C5"/>
    <w:rsid w:val="003C529C"/>
    <w:rsid w:val="003E1F96"/>
    <w:rsid w:val="003E212E"/>
    <w:rsid w:val="003E28BA"/>
    <w:rsid w:val="003E4D78"/>
    <w:rsid w:val="003E67CC"/>
    <w:rsid w:val="003E71E4"/>
    <w:rsid w:val="003F24F7"/>
    <w:rsid w:val="00402E2E"/>
    <w:rsid w:val="004034D7"/>
    <w:rsid w:val="00405FB8"/>
    <w:rsid w:val="00411D53"/>
    <w:rsid w:val="004158ED"/>
    <w:rsid w:val="004167E5"/>
    <w:rsid w:val="00417B49"/>
    <w:rsid w:val="00422F4C"/>
    <w:rsid w:val="00424360"/>
    <w:rsid w:val="00425172"/>
    <w:rsid w:val="00425800"/>
    <w:rsid w:val="00433712"/>
    <w:rsid w:val="0043556E"/>
    <w:rsid w:val="00441161"/>
    <w:rsid w:val="004502ED"/>
    <w:rsid w:val="004549D3"/>
    <w:rsid w:val="00465B51"/>
    <w:rsid w:val="00466685"/>
    <w:rsid w:val="00466F45"/>
    <w:rsid w:val="00473CD2"/>
    <w:rsid w:val="00475FFF"/>
    <w:rsid w:val="004769F3"/>
    <w:rsid w:val="0048056D"/>
    <w:rsid w:val="004805D9"/>
    <w:rsid w:val="004839EE"/>
    <w:rsid w:val="00484587"/>
    <w:rsid w:val="00491046"/>
    <w:rsid w:val="004967B1"/>
    <w:rsid w:val="004A3147"/>
    <w:rsid w:val="004A3553"/>
    <w:rsid w:val="004A6D03"/>
    <w:rsid w:val="004B331D"/>
    <w:rsid w:val="004C2020"/>
    <w:rsid w:val="004C3CBB"/>
    <w:rsid w:val="004C55A4"/>
    <w:rsid w:val="004E6C4C"/>
    <w:rsid w:val="004E7B4C"/>
    <w:rsid w:val="004F065B"/>
    <w:rsid w:val="004F11E7"/>
    <w:rsid w:val="004F305A"/>
    <w:rsid w:val="004F69E6"/>
    <w:rsid w:val="004F6DA2"/>
    <w:rsid w:val="00500AAF"/>
    <w:rsid w:val="00505192"/>
    <w:rsid w:val="005058E1"/>
    <w:rsid w:val="00505D29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C6E"/>
    <w:rsid w:val="005360AC"/>
    <w:rsid w:val="00541369"/>
    <w:rsid w:val="00544540"/>
    <w:rsid w:val="00544595"/>
    <w:rsid w:val="00544E28"/>
    <w:rsid w:val="005465AA"/>
    <w:rsid w:val="00546D05"/>
    <w:rsid w:val="00554ED2"/>
    <w:rsid w:val="00557181"/>
    <w:rsid w:val="00582C04"/>
    <w:rsid w:val="00583A5F"/>
    <w:rsid w:val="00583F19"/>
    <w:rsid w:val="00592642"/>
    <w:rsid w:val="005A01FD"/>
    <w:rsid w:val="005A0C18"/>
    <w:rsid w:val="005A1C88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315E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104"/>
    <w:rsid w:val="00613C9B"/>
    <w:rsid w:val="00616514"/>
    <w:rsid w:val="006166C5"/>
    <w:rsid w:val="00616CB9"/>
    <w:rsid w:val="00623C69"/>
    <w:rsid w:val="006267E3"/>
    <w:rsid w:val="00630111"/>
    <w:rsid w:val="0063155B"/>
    <w:rsid w:val="006331BA"/>
    <w:rsid w:val="00634B3C"/>
    <w:rsid w:val="006408DB"/>
    <w:rsid w:val="00641B84"/>
    <w:rsid w:val="006446C7"/>
    <w:rsid w:val="00647013"/>
    <w:rsid w:val="00650CAC"/>
    <w:rsid w:val="006517E3"/>
    <w:rsid w:val="00656B9C"/>
    <w:rsid w:val="006577C6"/>
    <w:rsid w:val="00660FE1"/>
    <w:rsid w:val="00661088"/>
    <w:rsid w:val="006619DB"/>
    <w:rsid w:val="00662A17"/>
    <w:rsid w:val="00662E5B"/>
    <w:rsid w:val="00665064"/>
    <w:rsid w:val="0066772D"/>
    <w:rsid w:val="006734E3"/>
    <w:rsid w:val="0067371F"/>
    <w:rsid w:val="006769AE"/>
    <w:rsid w:val="006778AD"/>
    <w:rsid w:val="0068150B"/>
    <w:rsid w:val="0068431D"/>
    <w:rsid w:val="0068493C"/>
    <w:rsid w:val="00686EF8"/>
    <w:rsid w:val="00694919"/>
    <w:rsid w:val="00696D5E"/>
    <w:rsid w:val="0069737E"/>
    <w:rsid w:val="00697827"/>
    <w:rsid w:val="006A2D26"/>
    <w:rsid w:val="006A5C87"/>
    <w:rsid w:val="006A7E21"/>
    <w:rsid w:val="006B40A8"/>
    <w:rsid w:val="006B4E00"/>
    <w:rsid w:val="006B5CD6"/>
    <w:rsid w:val="006C005C"/>
    <w:rsid w:val="006C3BA6"/>
    <w:rsid w:val="006C56F3"/>
    <w:rsid w:val="006C6412"/>
    <w:rsid w:val="006C6BF3"/>
    <w:rsid w:val="006D339C"/>
    <w:rsid w:val="006D4ADA"/>
    <w:rsid w:val="006E1289"/>
    <w:rsid w:val="006E63E8"/>
    <w:rsid w:val="006F2671"/>
    <w:rsid w:val="006F2E76"/>
    <w:rsid w:val="006F3B2B"/>
    <w:rsid w:val="006F3B2D"/>
    <w:rsid w:val="006F56B7"/>
    <w:rsid w:val="006F74E7"/>
    <w:rsid w:val="00706CB1"/>
    <w:rsid w:val="00707DBE"/>
    <w:rsid w:val="00710EC8"/>
    <w:rsid w:val="007118A6"/>
    <w:rsid w:val="00715676"/>
    <w:rsid w:val="007245FB"/>
    <w:rsid w:val="00725B75"/>
    <w:rsid w:val="00727BF2"/>
    <w:rsid w:val="00733BDC"/>
    <w:rsid w:val="00734969"/>
    <w:rsid w:val="00734FD2"/>
    <w:rsid w:val="00737BBD"/>
    <w:rsid w:val="00740D20"/>
    <w:rsid w:val="00745E0D"/>
    <w:rsid w:val="0076112B"/>
    <w:rsid w:val="00761AE5"/>
    <w:rsid w:val="0076210E"/>
    <w:rsid w:val="00763114"/>
    <w:rsid w:val="00764664"/>
    <w:rsid w:val="0076671E"/>
    <w:rsid w:val="007676D7"/>
    <w:rsid w:val="007702B8"/>
    <w:rsid w:val="00772815"/>
    <w:rsid w:val="00772D93"/>
    <w:rsid w:val="0077659D"/>
    <w:rsid w:val="00780E8A"/>
    <w:rsid w:val="007852C4"/>
    <w:rsid w:val="00786047"/>
    <w:rsid w:val="00786A5B"/>
    <w:rsid w:val="00791744"/>
    <w:rsid w:val="007919FE"/>
    <w:rsid w:val="00793BB5"/>
    <w:rsid w:val="00793BEA"/>
    <w:rsid w:val="007962E7"/>
    <w:rsid w:val="00797A3D"/>
    <w:rsid w:val="007A342B"/>
    <w:rsid w:val="007B0844"/>
    <w:rsid w:val="007B3508"/>
    <w:rsid w:val="007B43C5"/>
    <w:rsid w:val="007C097F"/>
    <w:rsid w:val="007C2784"/>
    <w:rsid w:val="007C4675"/>
    <w:rsid w:val="007C5284"/>
    <w:rsid w:val="007D047A"/>
    <w:rsid w:val="007D598C"/>
    <w:rsid w:val="007E2691"/>
    <w:rsid w:val="007E56F4"/>
    <w:rsid w:val="007F0A2D"/>
    <w:rsid w:val="007F3B3A"/>
    <w:rsid w:val="007F534B"/>
    <w:rsid w:val="007F53A4"/>
    <w:rsid w:val="00800387"/>
    <w:rsid w:val="00803289"/>
    <w:rsid w:val="00804A01"/>
    <w:rsid w:val="0080663A"/>
    <w:rsid w:val="008076C1"/>
    <w:rsid w:val="00810585"/>
    <w:rsid w:val="008129D6"/>
    <w:rsid w:val="0081558D"/>
    <w:rsid w:val="00816E9B"/>
    <w:rsid w:val="00820760"/>
    <w:rsid w:val="00821532"/>
    <w:rsid w:val="008231B9"/>
    <w:rsid w:val="0082579D"/>
    <w:rsid w:val="00826CFC"/>
    <w:rsid w:val="008308F8"/>
    <w:rsid w:val="00831BAE"/>
    <w:rsid w:val="008348E6"/>
    <w:rsid w:val="00836F11"/>
    <w:rsid w:val="00840CA7"/>
    <w:rsid w:val="00844321"/>
    <w:rsid w:val="00846B72"/>
    <w:rsid w:val="008557C1"/>
    <w:rsid w:val="00857AD8"/>
    <w:rsid w:val="00870A1C"/>
    <w:rsid w:val="00871D6F"/>
    <w:rsid w:val="008732D8"/>
    <w:rsid w:val="00873971"/>
    <w:rsid w:val="008742EC"/>
    <w:rsid w:val="00880B92"/>
    <w:rsid w:val="00882E1F"/>
    <w:rsid w:val="00883455"/>
    <w:rsid w:val="008843DD"/>
    <w:rsid w:val="008856DB"/>
    <w:rsid w:val="00890E1C"/>
    <w:rsid w:val="008911D3"/>
    <w:rsid w:val="00892ABC"/>
    <w:rsid w:val="008944A8"/>
    <w:rsid w:val="008959CB"/>
    <w:rsid w:val="008A15C1"/>
    <w:rsid w:val="008A166E"/>
    <w:rsid w:val="008A2100"/>
    <w:rsid w:val="008A575F"/>
    <w:rsid w:val="008B10F1"/>
    <w:rsid w:val="008B13B6"/>
    <w:rsid w:val="008C1654"/>
    <w:rsid w:val="008C2E80"/>
    <w:rsid w:val="008C3CF0"/>
    <w:rsid w:val="008C4463"/>
    <w:rsid w:val="008C4BD1"/>
    <w:rsid w:val="008D1BC4"/>
    <w:rsid w:val="008D3976"/>
    <w:rsid w:val="008D5075"/>
    <w:rsid w:val="008D7711"/>
    <w:rsid w:val="008E2B02"/>
    <w:rsid w:val="008E56B4"/>
    <w:rsid w:val="008E735A"/>
    <w:rsid w:val="008F3838"/>
    <w:rsid w:val="008F5F8D"/>
    <w:rsid w:val="008F78E6"/>
    <w:rsid w:val="00911D22"/>
    <w:rsid w:val="00917BD1"/>
    <w:rsid w:val="0093297C"/>
    <w:rsid w:val="009347BD"/>
    <w:rsid w:val="009355FE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71202"/>
    <w:rsid w:val="009731E4"/>
    <w:rsid w:val="00975048"/>
    <w:rsid w:val="009759F6"/>
    <w:rsid w:val="00984F21"/>
    <w:rsid w:val="009862CF"/>
    <w:rsid w:val="0099088A"/>
    <w:rsid w:val="00991DF5"/>
    <w:rsid w:val="0099302A"/>
    <w:rsid w:val="00994227"/>
    <w:rsid w:val="009950C9"/>
    <w:rsid w:val="00996280"/>
    <w:rsid w:val="009A40B2"/>
    <w:rsid w:val="009A636D"/>
    <w:rsid w:val="009B21D9"/>
    <w:rsid w:val="009B4E1D"/>
    <w:rsid w:val="009B4F86"/>
    <w:rsid w:val="009C251F"/>
    <w:rsid w:val="009C31D0"/>
    <w:rsid w:val="009C623A"/>
    <w:rsid w:val="009C6445"/>
    <w:rsid w:val="009C7741"/>
    <w:rsid w:val="009D0319"/>
    <w:rsid w:val="009D21A6"/>
    <w:rsid w:val="009D56DA"/>
    <w:rsid w:val="009D7722"/>
    <w:rsid w:val="009E02BA"/>
    <w:rsid w:val="009E19F0"/>
    <w:rsid w:val="009E218C"/>
    <w:rsid w:val="009E3FC9"/>
    <w:rsid w:val="009E5E6A"/>
    <w:rsid w:val="009E7F92"/>
    <w:rsid w:val="009F14B7"/>
    <w:rsid w:val="009F1EF3"/>
    <w:rsid w:val="009F5CD2"/>
    <w:rsid w:val="009F5E78"/>
    <w:rsid w:val="00A003BF"/>
    <w:rsid w:val="00A0044A"/>
    <w:rsid w:val="00A043E3"/>
    <w:rsid w:val="00A052BA"/>
    <w:rsid w:val="00A05E8E"/>
    <w:rsid w:val="00A118C2"/>
    <w:rsid w:val="00A147C3"/>
    <w:rsid w:val="00A15CBD"/>
    <w:rsid w:val="00A16EAD"/>
    <w:rsid w:val="00A22404"/>
    <w:rsid w:val="00A2255D"/>
    <w:rsid w:val="00A2442C"/>
    <w:rsid w:val="00A24DFA"/>
    <w:rsid w:val="00A2624D"/>
    <w:rsid w:val="00A352E5"/>
    <w:rsid w:val="00A42DE5"/>
    <w:rsid w:val="00A440BA"/>
    <w:rsid w:val="00A448C6"/>
    <w:rsid w:val="00A51ADB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3260"/>
    <w:rsid w:val="00AA52E2"/>
    <w:rsid w:val="00AA5EA3"/>
    <w:rsid w:val="00AA7590"/>
    <w:rsid w:val="00AB0FF9"/>
    <w:rsid w:val="00AB3C8A"/>
    <w:rsid w:val="00AB3DC7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142DE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46158"/>
    <w:rsid w:val="00B47C44"/>
    <w:rsid w:val="00B50D46"/>
    <w:rsid w:val="00B50F3C"/>
    <w:rsid w:val="00B549D7"/>
    <w:rsid w:val="00B55FB7"/>
    <w:rsid w:val="00B6025C"/>
    <w:rsid w:val="00B64839"/>
    <w:rsid w:val="00B65154"/>
    <w:rsid w:val="00B66E2B"/>
    <w:rsid w:val="00B675D3"/>
    <w:rsid w:val="00B67949"/>
    <w:rsid w:val="00B67C73"/>
    <w:rsid w:val="00B70795"/>
    <w:rsid w:val="00B830C7"/>
    <w:rsid w:val="00B844CA"/>
    <w:rsid w:val="00B8626D"/>
    <w:rsid w:val="00B91F35"/>
    <w:rsid w:val="00B920AD"/>
    <w:rsid w:val="00B95192"/>
    <w:rsid w:val="00B97927"/>
    <w:rsid w:val="00BA4A9E"/>
    <w:rsid w:val="00BB6BBD"/>
    <w:rsid w:val="00BC2918"/>
    <w:rsid w:val="00BC35D9"/>
    <w:rsid w:val="00BC5B7C"/>
    <w:rsid w:val="00BC67D4"/>
    <w:rsid w:val="00BC72B5"/>
    <w:rsid w:val="00BD0DFB"/>
    <w:rsid w:val="00BD104A"/>
    <w:rsid w:val="00BD484F"/>
    <w:rsid w:val="00BD7F49"/>
    <w:rsid w:val="00C015BF"/>
    <w:rsid w:val="00C065AB"/>
    <w:rsid w:val="00C10CCE"/>
    <w:rsid w:val="00C10CD8"/>
    <w:rsid w:val="00C116FE"/>
    <w:rsid w:val="00C170FC"/>
    <w:rsid w:val="00C175ED"/>
    <w:rsid w:val="00C35813"/>
    <w:rsid w:val="00C35DED"/>
    <w:rsid w:val="00C360B0"/>
    <w:rsid w:val="00C36F22"/>
    <w:rsid w:val="00C378D5"/>
    <w:rsid w:val="00C37F10"/>
    <w:rsid w:val="00C42381"/>
    <w:rsid w:val="00C442F6"/>
    <w:rsid w:val="00C61F07"/>
    <w:rsid w:val="00C643E2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3B19"/>
    <w:rsid w:val="00CA6479"/>
    <w:rsid w:val="00CA6663"/>
    <w:rsid w:val="00CB0902"/>
    <w:rsid w:val="00CB1350"/>
    <w:rsid w:val="00CB227C"/>
    <w:rsid w:val="00CB24EF"/>
    <w:rsid w:val="00CC77CD"/>
    <w:rsid w:val="00CD3604"/>
    <w:rsid w:val="00CD7752"/>
    <w:rsid w:val="00CE0128"/>
    <w:rsid w:val="00CE24B9"/>
    <w:rsid w:val="00CE49E7"/>
    <w:rsid w:val="00CE6DBD"/>
    <w:rsid w:val="00CE7699"/>
    <w:rsid w:val="00CF24A2"/>
    <w:rsid w:val="00CF3D66"/>
    <w:rsid w:val="00CF4C25"/>
    <w:rsid w:val="00D101AB"/>
    <w:rsid w:val="00D10887"/>
    <w:rsid w:val="00D15034"/>
    <w:rsid w:val="00D15D8C"/>
    <w:rsid w:val="00D25625"/>
    <w:rsid w:val="00D25860"/>
    <w:rsid w:val="00D25C8B"/>
    <w:rsid w:val="00D27EF2"/>
    <w:rsid w:val="00D30BE4"/>
    <w:rsid w:val="00D40678"/>
    <w:rsid w:val="00D40AEA"/>
    <w:rsid w:val="00D46A81"/>
    <w:rsid w:val="00D50980"/>
    <w:rsid w:val="00D5459A"/>
    <w:rsid w:val="00D56847"/>
    <w:rsid w:val="00D5688C"/>
    <w:rsid w:val="00D57AA5"/>
    <w:rsid w:val="00D64CD9"/>
    <w:rsid w:val="00D67E79"/>
    <w:rsid w:val="00D73227"/>
    <w:rsid w:val="00D76A9B"/>
    <w:rsid w:val="00D80E62"/>
    <w:rsid w:val="00D82070"/>
    <w:rsid w:val="00D842D9"/>
    <w:rsid w:val="00D91A1F"/>
    <w:rsid w:val="00D976E4"/>
    <w:rsid w:val="00DA38BD"/>
    <w:rsid w:val="00DA3DA6"/>
    <w:rsid w:val="00DA5C6E"/>
    <w:rsid w:val="00DB1072"/>
    <w:rsid w:val="00DB12B1"/>
    <w:rsid w:val="00DB3CED"/>
    <w:rsid w:val="00DB4B86"/>
    <w:rsid w:val="00DC1522"/>
    <w:rsid w:val="00DC370B"/>
    <w:rsid w:val="00DC5921"/>
    <w:rsid w:val="00DD5C41"/>
    <w:rsid w:val="00DD6BDC"/>
    <w:rsid w:val="00DE51DC"/>
    <w:rsid w:val="00DE52B6"/>
    <w:rsid w:val="00DF08FC"/>
    <w:rsid w:val="00DF1135"/>
    <w:rsid w:val="00DF1E0C"/>
    <w:rsid w:val="00DF5BCB"/>
    <w:rsid w:val="00E02C16"/>
    <w:rsid w:val="00E04B24"/>
    <w:rsid w:val="00E072C4"/>
    <w:rsid w:val="00E100BE"/>
    <w:rsid w:val="00E123C3"/>
    <w:rsid w:val="00E130DC"/>
    <w:rsid w:val="00E152F0"/>
    <w:rsid w:val="00E2037A"/>
    <w:rsid w:val="00E222AD"/>
    <w:rsid w:val="00E35529"/>
    <w:rsid w:val="00E40753"/>
    <w:rsid w:val="00E44DCA"/>
    <w:rsid w:val="00E44EEC"/>
    <w:rsid w:val="00E45EF1"/>
    <w:rsid w:val="00E461CC"/>
    <w:rsid w:val="00E463D0"/>
    <w:rsid w:val="00E467A3"/>
    <w:rsid w:val="00E47AF2"/>
    <w:rsid w:val="00E5056D"/>
    <w:rsid w:val="00E52957"/>
    <w:rsid w:val="00E54943"/>
    <w:rsid w:val="00E5570B"/>
    <w:rsid w:val="00E60499"/>
    <w:rsid w:val="00E614C1"/>
    <w:rsid w:val="00E62296"/>
    <w:rsid w:val="00E62E77"/>
    <w:rsid w:val="00E63DAA"/>
    <w:rsid w:val="00E6742B"/>
    <w:rsid w:val="00E708C2"/>
    <w:rsid w:val="00E733B8"/>
    <w:rsid w:val="00E80869"/>
    <w:rsid w:val="00E82E6F"/>
    <w:rsid w:val="00E83E6B"/>
    <w:rsid w:val="00E86624"/>
    <w:rsid w:val="00E92CA0"/>
    <w:rsid w:val="00EB1EC4"/>
    <w:rsid w:val="00EB36AA"/>
    <w:rsid w:val="00EB6CF6"/>
    <w:rsid w:val="00EC0BB2"/>
    <w:rsid w:val="00EC277B"/>
    <w:rsid w:val="00EC44B2"/>
    <w:rsid w:val="00ED0D7C"/>
    <w:rsid w:val="00ED610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27F22"/>
    <w:rsid w:val="00F33EFD"/>
    <w:rsid w:val="00F4124D"/>
    <w:rsid w:val="00F44BE9"/>
    <w:rsid w:val="00F52C69"/>
    <w:rsid w:val="00F61429"/>
    <w:rsid w:val="00F62A29"/>
    <w:rsid w:val="00F649EC"/>
    <w:rsid w:val="00F652E7"/>
    <w:rsid w:val="00F6534E"/>
    <w:rsid w:val="00F655E5"/>
    <w:rsid w:val="00F66208"/>
    <w:rsid w:val="00F75B98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4BE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AB2C"/>
  <w15:docId w15:val="{CFDADF8A-9702-4396-86D0-F503E5B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uiPriority w:val="3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0101CE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3">
    <w:name w:val="Цветовое выделение"/>
    <w:uiPriority w:val="99"/>
    <w:rsid w:val="002E4E00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473CD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3CD2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rsid w:val="00C36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CB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5207-E44B-4074-A6AD-17CD3CB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Анастасия Смирнова</cp:lastModifiedBy>
  <cp:revision>2</cp:revision>
  <cp:lastPrinted>2018-08-30T13:36:00Z</cp:lastPrinted>
  <dcterms:created xsi:type="dcterms:W3CDTF">2023-07-14T11:59:00Z</dcterms:created>
  <dcterms:modified xsi:type="dcterms:W3CDTF">2023-07-14T11:59:00Z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